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95" w:rsidRPr="00950206" w:rsidRDefault="00710F95" w:rsidP="00710F95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710F95" w:rsidRPr="00950206" w:rsidRDefault="00710F95" w:rsidP="00710F95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10F95" w:rsidRPr="00950206" w:rsidRDefault="00710F95" w:rsidP="00710F9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 ____________</w:t>
      </w:r>
      <w:r>
        <w:rPr>
          <w:rFonts w:ascii="Times New Roman" w:hAnsi="Times New Roman"/>
          <w:sz w:val="24"/>
          <w:szCs w:val="24"/>
        </w:rPr>
        <w:t>географии</w:t>
      </w:r>
      <w:r w:rsidRPr="00950206">
        <w:rPr>
          <w:rFonts w:ascii="Times New Roman" w:hAnsi="Times New Roman"/>
          <w:sz w:val="24"/>
          <w:szCs w:val="24"/>
        </w:rPr>
        <w:t>___________</w:t>
      </w:r>
    </w:p>
    <w:p w:rsidR="00710F95" w:rsidRPr="00950206" w:rsidRDefault="00710F95" w:rsidP="00710F95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950206">
        <w:rPr>
          <w:rFonts w:ascii="Times New Roman" w:hAnsi="Times New Roman"/>
          <w:sz w:val="24"/>
          <w:szCs w:val="24"/>
          <w:u w:val="single"/>
        </w:rPr>
        <w:t>_____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710F95" w:rsidRPr="00950206" w:rsidTr="00DD5B48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710F95" w:rsidRPr="00950206" w:rsidRDefault="00DD5B48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</w:t>
            </w:r>
            <w:r w:rsidR="00710F95">
              <w:rPr>
                <w:rFonts w:ascii="Times New Roman" w:hAnsi="Times New Roman"/>
                <w:b/>
              </w:rPr>
              <w:t>74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10F95"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710F95" w:rsidRPr="00950206" w:rsidTr="00EC4583">
        <w:trPr>
          <w:trHeight w:hRule="exact" w:val="700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Майдуров Павел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В.И.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11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Залешин Денис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В.И.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862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Вегенлейтер Юрий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В.И.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9D6E95" w:rsidP="009D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688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Данил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12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Заболотный Александр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Цикалишин Кирилл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Милаков Вадим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Лосоногов Иван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Дрыгина Елена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Топоровский Максим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Берсенева Валерия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Мамедов Захир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FD2D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>Грицан С.Г.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>Воробьева Н.Б.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Тациенко В.И.</w:t>
      </w:r>
    </w:p>
    <w:p w:rsidR="00710F95" w:rsidRP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</w:t>
      </w:r>
      <w:r w:rsidRPr="00710F95">
        <w:rPr>
          <w:rFonts w:ascii="Times New Roman" w:hAnsi="Times New Roman"/>
          <w:sz w:val="28"/>
          <w:szCs w:val="28"/>
          <w:u w:val="single"/>
        </w:rPr>
        <w:t>Рыкова Н.Э.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7A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95" w:rsidRPr="00950206" w:rsidRDefault="00710F95" w:rsidP="00710F95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10F95" w:rsidRPr="00950206" w:rsidRDefault="00710F95" w:rsidP="00710F95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10F95" w:rsidRPr="00950206" w:rsidRDefault="00710F95" w:rsidP="00710F9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 _______</w:t>
      </w:r>
      <w:r>
        <w:rPr>
          <w:rFonts w:ascii="Times New Roman" w:hAnsi="Times New Roman"/>
          <w:sz w:val="24"/>
          <w:szCs w:val="24"/>
        </w:rPr>
        <w:t>географии</w:t>
      </w:r>
      <w:r w:rsidRPr="00950206">
        <w:rPr>
          <w:rFonts w:ascii="Times New Roman" w:hAnsi="Times New Roman"/>
          <w:sz w:val="24"/>
          <w:szCs w:val="24"/>
        </w:rPr>
        <w:t>________________</w:t>
      </w:r>
    </w:p>
    <w:p w:rsidR="00710F95" w:rsidRPr="00950206" w:rsidRDefault="00710F95" w:rsidP="00710F95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710F95" w:rsidRPr="00950206" w:rsidTr="00DD5B48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710F95" w:rsidRPr="00950206" w:rsidRDefault="00DD5B48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</w:t>
            </w:r>
            <w:r w:rsidR="00710F95">
              <w:rPr>
                <w:rFonts w:ascii="Times New Roman" w:hAnsi="Times New Roman"/>
                <w:b/>
              </w:rPr>
              <w:t>100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710F95" w:rsidRPr="00950206" w:rsidTr="00EC4583">
        <w:trPr>
          <w:trHeight w:hRule="exact" w:val="700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Кручинина Валерия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710F95" w:rsidRPr="00950206" w:rsidTr="00EC4583">
        <w:trPr>
          <w:trHeight w:hRule="exact" w:val="711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 Алена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710F95" w:rsidRPr="00950206" w:rsidTr="00EC4583">
        <w:trPr>
          <w:trHeight w:hRule="exact" w:val="862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Прохватилов Александр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710F95" w:rsidRPr="00950206" w:rsidTr="00EC4583">
        <w:trPr>
          <w:trHeight w:hRule="exact" w:val="688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Никита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12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Михаил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Авхимович Екатерина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9D6E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Милешкин Максим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9D6E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5" w:rsidRPr="00950206" w:rsidTr="00EC4583">
        <w:trPr>
          <w:trHeight w:hRule="exact" w:val="709"/>
        </w:trPr>
        <w:tc>
          <w:tcPr>
            <w:tcW w:w="675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Исина  Карина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9D6E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>Грицан С.Г.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>Воробьева Н.Б.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Тациенко В.И.</w:t>
      </w:r>
    </w:p>
    <w:p w:rsidR="00710F95" w:rsidRP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</w:t>
      </w:r>
      <w:r w:rsidRPr="00710F95">
        <w:rPr>
          <w:rFonts w:ascii="Times New Roman" w:hAnsi="Times New Roman"/>
          <w:sz w:val="28"/>
          <w:szCs w:val="28"/>
          <w:u w:val="single"/>
        </w:rPr>
        <w:t>Рыкова Н.Э.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17A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10F95" w:rsidRDefault="00710F95" w:rsidP="00710F9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10F95" w:rsidRDefault="00710F95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79399D" w:rsidRPr="00950206" w:rsidRDefault="0079399D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 w:rsidR="005F0CB4"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 w:rsidR="002774EB" w:rsidRPr="00950206">
        <w:rPr>
          <w:rFonts w:ascii="Times New Roman" w:hAnsi="Times New Roman"/>
          <w:sz w:val="24"/>
          <w:szCs w:val="24"/>
        </w:rPr>
        <w:t xml:space="preserve"> ____________</w:t>
      </w:r>
      <w:r w:rsidR="000E740C">
        <w:rPr>
          <w:rFonts w:ascii="Times New Roman" w:hAnsi="Times New Roman"/>
          <w:sz w:val="24"/>
          <w:szCs w:val="24"/>
        </w:rPr>
        <w:t>географии</w:t>
      </w:r>
      <w:r w:rsidR="002774EB" w:rsidRPr="00950206">
        <w:rPr>
          <w:rFonts w:ascii="Times New Roman" w:hAnsi="Times New Roman"/>
          <w:sz w:val="24"/>
          <w:szCs w:val="24"/>
        </w:rPr>
        <w:t>___________</w:t>
      </w:r>
    </w:p>
    <w:p w:rsidR="0079399D" w:rsidRPr="00950206" w:rsidRDefault="0079399D" w:rsidP="0079399D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</w:t>
      </w:r>
      <w:r w:rsidR="000E740C">
        <w:rPr>
          <w:rFonts w:ascii="Times New Roman" w:hAnsi="Times New Roman"/>
          <w:sz w:val="24"/>
          <w:szCs w:val="24"/>
          <w:u w:val="single"/>
        </w:rPr>
        <w:t>16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_______</w:t>
      </w:r>
      <w:r w:rsidR="000E740C">
        <w:rPr>
          <w:rFonts w:ascii="Times New Roman" w:hAnsi="Times New Roman"/>
          <w:sz w:val="24"/>
          <w:szCs w:val="24"/>
          <w:u w:val="single"/>
        </w:rPr>
        <w:t>октября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_________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0CB4"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774EB" w:rsidRPr="00950206" w:rsidTr="00DD5B48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DD5B48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</w:t>
            </w:r>
            <w:r w:rsidR="00C7350F">
              <w:rPr>
                <w:rFonts w:ascii="Times New Roman" w:hAnsi="Times New Roman"/>
                <w:b/>
              </w:rPr>
              <w:t>100</w:t>
            </w:r>
          </w:p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74EB" w:rsidRPr="00950206" w:rsidRDefault="002774EB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2774EB" w:rsidRPr="00950206" w:rsidTr="002774EB">
        <w:trPr>
          <w:trHeight w:hRule="exact" w:val="700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7350F" w:rsidP="00710F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Коземаслова Надежда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C7350F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C778D2" w:rsidP="00C778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C7350F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9D6E95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C778D2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r w:rsidR="00C735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4EB" w:rsidRPr="00950206" w:rsidTr="002774EB">
        <w:trPr>
          <w:trHeight w:hRule="exact" w:val="711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7350F" w:rsidP="00710F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Сарычева Алина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C7350F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C778D2" w:rsidP="00C778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C7350F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9D6E95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C778D2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r w:rsidR="00C735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4EB" w:rsidRPr="00950206" w:rsidTr="002774EB">
        <w:trPr>
          <w:trHeight w:hRule="exact" w:val="862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7350F" w:rsidP="00710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Сливкин  Александр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C7350F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C778D2" w:rsidP="00C77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C7350F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688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7350F" w:rsidP="00710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Биушкин Данил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C7350F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C778D2" w:rsidP="00C77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C7350F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12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7350F" w:rsidP="00710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Жалнин Алексей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C7350F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C778D2" w:rsidP="00C778D2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C7350F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C7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 w:rsidR="00710F95">
        <w:rPr>
          <w:rFonts w:ascii="Times New Roman" w:hAnsi="Times New Roman"/>
          <w:sz w:val="28"/>
          <w:szCs w:val="28"/>
          <w:u w:val="single"/>
        </w:rPr>
        <w:t>Грицан С.Г.</w:t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 w:rsidR="00710F95">
        <w:rPr>
          <w:rFonts w:ascii="Times New Roman" w:hAnsi="Times New Roman"/>
          <w:sz w:val="28"/>
          <w:szCs w:val="28"/>
          <w:u w:val="single"/>
        </w:rPr>
        <w:t>Воробьева Н.Б.</w:t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EA1">
        <w:rPr>
          <w:rFonts w:ascii="Times New Roman" w:hAnsi="Times New Roman"/>
          <w:sz w:val="28"/>
          <w:szCs w:val="28"/>
        </w:rPr>
        <w:t>2.</w:t>
      </w:r>
      <w:r w:rsidR="00710F95">
        <w:rPr>
          <w:rFonts w:ascii="Times New Roman" w:hAnsi="Times New Roman"/>
          <w:sz w:val="28"/>
          <w:szCs w:val="28"/>
          <w:u w:val="single"/>
        </w:rPr>
        <w:t>Тациенко В.И.</w:t>
      </w:r>
    </w:p>
    <w:p w:rsidR="0079399D" w:rsidRPr="00710F95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</w:t>
      </w:r>
      <w:r w:rsidR="00710F95" w:rsidRPr="00710F95">
        <w:rPr>
          <w:rFonts w:ascii="Times New Roman" w:hAnsi="Times New Roman"/>
          <w:sz w:val="28"/>
          <w:szCs w:val="28"/>
          <w:u w:val="single"/>
        </w:rPr>
        <w:t>Рыкова Н.Э.</w:t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17A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9399D" w:rsidRDefault="0079399D" w:rsidP="0079399D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710F95" w:rsidRDefault="00710F95" w:rsidP="0079399D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710F95" w:rsidRDefault="00710F95" w:rsidP="0079399D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710F95" w:rsidRPr="00950206" w:rsidRDefault="00710F95" w:rsidP="00710F95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710F95" w:rsidRPr="00950206" w:rsidRDefault="00710F95" w:rsidP="00710F95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10F95" w:rsidRPr="00950206" w:rsidRDefault="00710F95" w:rsidP="00710F9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 ____________</w:t>
      </w:r>
      <w:r>
        <w:rPr>
          <w:rFonts w:ascii="Times New Roman" w:hAnsi="Times New Roman"/>
          <w:sz w:val="24"/>
          <w:szCs w:val="24"/>
        </w:rPr>
        <w:t>географии</w:t>
      </w:r>
      <w:r w:rsidRPr="00950206">
        <w:rPr>
          <w:rFonts w:ascii="Times New Roman" w:hAnsi="Times New Roman"/>
          <w:sz w:val="24"/>
          <w:szCs w:val="24"/>
        </w:rPr>
        <w:t>___________</w:t>
      </w:r>
    </w:p>
    <w:p w:rsidR="00710F95" w:rsidRPr="00950206" w:rsidRDefault="00710F95" w:rsidP="00710F95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950206">
        <w:rPr>
          <w:rFonts w:ascii="Times New Roman" w:hAnsi="Times New Roman"/>
          <w:sz w:val="24"/>
          <w:szCs w:val="24"/>
          <w:u w:val="single"/>
        </w:rPr>
        <w:t>_____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710F95" w:rsidRPr="00950206" w:rsidTr="00DD5B48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710F95" w:rsidRPr="00950206" w:rsidRDefault="00DD5B48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</w:t>
            </w:r>
            <w:r w:rsidR="00710F95">
              <w:rPr>
                <w:rFonts w:ascii="Times New Roman" w:hAnsi="Times New Roman"/>
                <w:b/>
              </w:rPr>
              <w:t>100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710F95" w:rsidRPr="00950206" w:rsidTr="00710F95">
        <w:trPr>
          <w:trHeight w:hRule="exact" w:val="616"/>
        </w:trPr>
        <w:tc>
          <w:tcPr>
            <w:tcW w:w="675" w:type="dxa"/>
            <w:shd w:val="clear" w:color="auto" w:fill="auto"/>
          </w:tcPr>
          <w:p w:rsidR="00710F95" w:rsidRPr="00710F95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710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Каракулев Максим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710F95" w:rsidRPr="00950206" w:rsidTr="00710F95">
        <w:trPr>
          <w:trHeight w:hRule="exact" w:val="616"/>
        </w:trPr>
        <w:tc>
          <w:tcPr>
            <w:tcW w:w="675" w:type="dxa"/>
            <w:shd w:val="clear" w:color="auto" w:fill="auto"/>
          </w:tcPr>
          <w:p w:rsidR="00710F95" w:rsidRPr="00710F95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10F95" w:rsidRPr="00950206" w:rsidRDefault="00710F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Чурикова Юлия </w:t>
            </w:r>
          </w:p>
        </w:tc>
        <w:tc>
          <w:tcPr>
            <w:tcW w:w="1134" w:type="dxa"/>
            <w:shd w:val="clear" w:color="auto" w:fill="auto"/>
          </w:tcPr>
          <w:p w:rsidR="00710F95" w:rsidRPr="00950206" w:rsidRDefault="00710F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710F95" w:rsidRPr="00950206" w:rsidRDefault="00710F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0F95" w:rsidRPr="00950206" w:rsidRDefault="00710F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>Грицан С.Г.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>Воробьева Н.Б.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Тациенко В.И.</w:t>
      </w:r>
    </w:p>
    <w:p w:rsidR="00710F95" w:rsidRP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</w:t>
      </w:r>
      <w:r w:rsidRPr="00710F95">
        <w:rPr>
          <w:rFonts w:ascii="Times New Roman" w:hAnsi="Times New Roman"/>
          <w:sz w:val="28"/>
          <w:szCs w:val="28"/>
          <w:u w:val="single"/>
        </w:rPr>
        <w:t>Рыкова Н.Э.</w:t>
      </w: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17A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9399D" w:rsidRDefault="0079399D" w:rsidP="00710F95">
      <w:pPr>
        <w:rPr>
          <w:rFonts w:ascii="Times New Roman" w:hAnsi="Times New Roman"/>
          <w:sz w:val="28"/>
          <w:szCs w:val="28"/>
        </w:rPr>
      </w:pPr>
    </w:p>
    <w:p w:rsidR="009D6E95" w:rsidRDefault="009D6E95" w:rsidP="00710F95">
      <w:pPr>
        <w:rPr>
          <w:rFonts w:ascii="Times New Roman" w:hAnsi="Times New Roman"/>
          <w:sz w:val="28"/>
          <w:szCs w:val="28"/>
        </w:rPr>
      </w:pPr>
    </w:p>
    <w:p w:rsidR="009D6E95" w:rsidRDefault="009D6E95" w:rsidP="00710F95">
      <w:pPr>
        <w:rPr>
          <w:rFonts w:ascii="Times New Roman" w:hAnsi="Times New Roman"/>
          <w:sz w:val="28"/>
          <w:szCs w:val="28"/>
        </w:rPr>
      </w:pPr>
    </w:p>
    <w:p w:rsidR="009D6E95" w:rsidRDefault="009D6E95" w:rsidP="00710F95">
      <w:pPr>
        <w:rPr>
          <w:rFonts w:ascii="Times New Roman" w:hAnsi="Times New Roman"/>
          <w:sz w:val="28"/>
          <w:szCs w:val="28"/>
        </w:rPr>
      </w:pPr>
    </w:p>
    <w:p w:rsidR="009D6E95" w:rsidRDefault="009D6E95" w:rsidP="00710F95">
      <w:pPr>
        <w:rPr>
          <w:rFonts w:ascii="Times New Roman" w:hAnsi="Times New Roman"/>
          <w:sz w:val="28"/>
          <w:szCs w:val="28"/>
        </w:rPr>
      </w:pPr>
    </w:p>
    <w:p w:rsidR="009D6E95" w:rsidRDefault="009D6E95" w:rsidP="00710F95">
      <w:pPr>
        <w:rPr>
          <w:rFonts w:ascii="Times New Roman" w:hAnsi="Times New Roman"/>
          <w:sz w:val="28"/>
          <w:szCs w:val="28"/>
        </w:rPr>
      </w:pPr>
    </w:p>
    <w:p w:rsidR="009D6E95" w:rsidRDefault="009D6E95" w:rsidP="00710F95">
      <w:pPr>
        <w:rPr>
          <w:rFonts w:ascii="Times New Roman" w:hAnsi="Times New Roman"/>
          <w:sz w:val="28"/>
          <w:szCs w:val="28"/>
        </w:rPr>
      </w:pPr>
    </w:p>
    <w:p w:rsidR="009D6E95" w:rsidRDefault="009D6E95" w:rsidP="00710F95">
      <w:pPr>
        <w:rPr>
          <w:rFonts w:ascii="Times New Roman" w:hAnsi="Times New Roman"/>
          <w:sz w:val="28"/>
          <w:szCs w:val="28"/>
        </w:rPr>
      </w:pPr>
    </w:p>
    <w:p w:rsidR="00710F95" w:rsidRPr="00950206" w:rsidRDefault="00710F95" w:rsidP="00710F95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710F95" w:rsidRPr="00950206" w:rsidRDefault="00710F95" w:rsidP="00710F95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10F95" w:rsidRPr="00950206" w:rsidRDefault="00710F95" w:rsidP="00710F9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 ____________</w:t>
      </w:r>
      <w:r>
        <w:rPr>
          <w:rFonts w:ascii="Times New Roman" w:hAnsi="Times New Roman"/>
          <w:sz w:val="24"/>
          <w:szCs w:val="24"/>
        </w:rPr>
        <w:t>географии</w:t>
      </w:r>
      <w:r w:rsidRPr="00950206">
        <w:rPr>
          <w:rFonts w:ascii="Times New Roman" w:hAnsi="Times New Roman"/>
          <w:sz w:val="24"/>
          <w:szCs w:val="24"/>
        </w:rPr>
        <w:t>___________</w:t>
      </w:r>
    </w:p>
    <w:p w:rsidR="00710F95" w:rsidRPr="00950206" w:rsidRDefault="00710F95" w:rsidP="00710F95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950206">
        <w:rPr>
          <w:rFonts w:ascii="Times New Roman" w:hAnsi="Times New Roman"/>
          <w:sz w:val="24"/>
          <w:szCs w:val="24"/>
          <w:u w:val="single"/>
        </w:rPr>
        <w:t>_____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710F95" w:rsidRPr="00950206" w:rsidTr="00DD5B48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710F95" w:rsidRPr="00950206" w:rsidRDefault="00DD5B48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</w:t>
            </w:r>
            <w:r w:rsidR="00710F95">
              <w:rPr>
                <w:rFonts w:ascii="Times New Roman" w:hAnsi="Times New Roman"/>
                <w:b/>
              </w:rPr>
              <w:t>100</w:t>
            </w:r>
          </w:p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F95" w:rsidRPr="00950206" w:rsidRDefault="00710F95" w:rsidP="00DD5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9D6E95" w:rsidRPr="00950206" w:rsidTr="00710F95">
        <w:trPr>
          <w:trHeight w:hRule="exact" w:val="574"/>
        </w:trPr>
        <w:tc>
          <w:tcPr>
            <w:tcW w:w="675" w:type="dxa"/>
            <w:shd w:val="clear" w:color="auto" w:fill="auto"/>
          </w:tcPr>
          <w:p w:rsidR="009D6E95" w:rsidRPr="009D6E95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E9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6E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D6E95" w:rsidRPr="00950206" w:rsidRDefault="009D6E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 Виктория</w:t>
            </w:r>
          </w:p>
        </w:tc>
        <w:tc>
          <w:tcPr>
            <w:tcW w:w="1134" w:type="dxa"/>
            <w:shd w:val="clear" w:color="auto" w:fill="auto"/>
          </w:tcPr>
          <w:p w:rsidR="009D6E95" w:rsidRPr="00950206" w:rsidRDefault="009D6E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9D6E95" w:rsidRPr="00950206" w:rsidRDefault="009D6E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9D6E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9D6E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D6E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9D6E95" w:rsidRPr="00950206" w:rsidTr="00710F95">
        <w:trPr>
          <w:trHeight w:hRule="exact" w:val="574"/>
        </w:trPr>
        <w:tc>
          <w:tcPr>
            <w:tcW w:w="675" w:type="dxa"/>
            <w:shd w:val="clear" w:color="auto" w:fill="auto"/>
          </w:tcPr>
          <w:p w:rsidR="009D6E95" w:rsidRPr="009D6E95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E9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D6E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D6E95" w:rsidRPr="00950206" w:rsidRDefault="009D6E95" w:rsidP="00EC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Олеся</w:t>
            </w:r>
          </w:p>
        </w:tc>
        <w:tc>
          <w:tcPr>
            <w:tcW w:w="1134" w:type="dxa"/>
            <w:shd w:val="clear" w:color="auto" w:fill="auto"/>
          </w:tcPr>
          <w:p w:rsidR="009D6E95" w:rsidRPr="00950206" w:rsidRDefault="009D6E95" w:rsidP="00EC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9D6E95" w:rsidRPr="00950206" w:rsidRDefault="009D6E95" w:rsidP="00EC4583">
            <w:pPr>
              <w:spacing w:after="0"/>
              <w:ind w:left="119" w:hanging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Тациенко В.И</w:t>
            </w:r>
          </w:p>
        </w:tc>
        <w:tc>
          <w:tcPr>
            <w:tcW w:w="1560" w:type="dxa"/>
            <w:shd w:val="clear" w:color="auto" w:fill="auto"/>
          </w:tcPr>
          <w:p w:rsidR="009D6E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D6E95" w:rsidRPr="00950206" w:rsidRDefault="009D6E95" w:rsidP="00EC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D6E95" w:rsidRPr="00950206" w:rsidRDefault="009D6E95" w:rsidP="00EC4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E95" w:rsidRDefault="009D6E95" w:rsidP="009D6E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>Грицан С.Г.</w:t>
      </w:r>
    </w:p>
    <w:p w:rsidR="009D6E95" w:rsidRDefault="009D6E95" w:rsidP="009D6E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>Воробьева Н.Б.</w:t>
      </w:r>
    </w:p>
    <w:p w:rsidR="009D6E95" w:rsidRDefault="009D6E95" w:rsidP="009D6E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Тациенко В.И.</w:t>
      </w:r>
    </w:p>
    <w:p w:rsidR="009D6E95" w:rsidRPr="00710F95" w:rsidRDefault="009D6E95" w:rsidP="009D6E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</w:t>
      </w:r>
      <w:r w:rsidRPr="00710F95">
        <w:rPr>
          <w:rFonts w:ascii="Times New Roman" w:hAnsi="Times New Roman"/>
          <w:sz w:val="28"/>
          <w:szCs w:val="28"/>
          <w:u w:val="single"/>
        </w:rPr>
        <w:t>Рыкова Н.Э.</w:t>
      </w:r>
    </w:p>
    <w:p w:rsidR="00710F95" w:rsidRDefault="00710F95" w:rsidP="00710F95">
      <w:pPr>
        <w:jc w:val="center"/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rPr>
          <w:rFonts w:ascii="Times New Roman" w:hAnsi="Times New Roman"/>
          <w:sz w:val="28"/>
          <w:szCs w:val="28"/>
        </w:rPr>
      </w:pPr>
    </w:p>
    <w:p w:rsidR="00710F95" w:rsidRDefault="00710F95" w:rsidP="00710F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17A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10F95" w:rsidRPr="0079399D" w:rsidRDefault="00710F95" w:rsidP="00710F95">
      <w:pPr>
        <w:rPr>
          <w:rFonts w:ascii="Times New Roman" w:hAnsi="Times New Roman"/>
          <w:sz w:val="28"/>
          <w:szCs w:val="28"/>
        </w:rPr>
      </w:pPr>
    </w:p>
    <w:sectPr w:rsidR="00710F95" w:rsidRPr="0079399D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40C"/>
    <w:rsid w:val="00037521"/>
    <w:rsid w:val="00085F89"/>
    <w:rsid w:val="000E740C"/>
    <w:rsid w:val="000F45F4"/>
    <w:rsid w:val="00176D23"/>
    <w:rsid w:val="002774EB"/>
    <w:rsid w:val="002B47B9"/>
    <w:rsid w:val="003208D1"/>
    <w:rsid w:val="00322583"/>
    <w:rsid w:val="003870C4"/>
    <w:rsid w:val="003B5374"/>
    <w:rsid w:val="003F4E4C"/>
    <w:rsid w:val="0041010D"/>
    <w:rsid w:val="004864AD"/>
    <w:rsid w:val="0049458E"/>
    <w:rsid w:val="005C42FE"/>
    <w:rsid w:val="005C5ED0"/>
    <w:rsid w:val="005F0CB4"/>
    <w:rsid w:val="006B6416"/>
    <w:rsid w:val="00710F95"/>
    <w:rsid w:val="0079399D"/>
    <w:rsid w:val="00851C02"/>
    <w:rsid w:val="0093686A"/>
    <w:rsid w:val="00950206"/>
    <w:rsid w:val="009D6E95"/>
    <w:rsid w:val="00AB7E3F"/>
    <w:rsid w:val="00B5352F"/>
    <w:rsid w:val="00B558F1"/>
    <w:rsid w:val="00BC4C3F"/>
    <w:rsid w:val="00C54116"/>
    <w:rsid w:val="00C61243"/>
    <w:rsid w:val="00C7350F"/>
    <w:rsid w:val="00C778D2"/>
    <w:rsid w:val="00CB4F3A"/>
    <w:rsid w:val="00CC6E9A"/>
    <w:rsid w:val="00D45A54"/>
    <w:rsid w:val="00DB5B32"/>
    <w:rsid w:val="00DC0DB7"/>
    <w:rsid w:val="00DD5B48"/>
    <w:rsid w:val="00E8611A"/>
    <w:rsid w:val="00EF5094"/>
    <w:rsid w:val="00F301BE"/>
    <w:rsid w:val="00FD2DA7"/>
    <w:rsid w:val="00FD7AF5"/>
    <w:rsid w:val="00FF5992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56;&#1054;&#1058;&#1054;&#1050;&#1054;&#1051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970A-DD82-41CC-866D-FF27A29D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школы.dotx</Template>
  <TotalTime>18</TotalTime>
  <Pages>6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Дианочка</cp:lastModifiedBy>
  <cp:revision>10</cp:revision>
  <cp:lastPrinted>2015-09-10T00:11:00Z</cp:lastPrinted>
  <dcterms:created xsi:type="dcterms:W3CDTF">2015-10-23T07:04:00Z</dcterms:created>
  <dcterms:modified xsi:type="dcterms:W3CDTF">2015-10-29T23:34:00Z</dcterms:modified>
</cp:coreProperties>
</file>